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A" w:rsidRPr="00223F9C" w:rsidRDefault="007B44DA" w:rsidP="00223F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проект</w:t>
      </w:r>
    </w:p>
    <w:p w:rsidR="007B44DA" w:rsidRPr="00223F9C" w:rsidRDefault="007B44DA" w:rsidP="00223F9C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7B44DA" w:rsidRPr="00223F9C" w:rsidRDefault="007B44DA" w:rsidP="00223F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Устав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 Кандринский сельсовет </w:t>
      </w:r>
    </w:p>
    <w:p w:rsidR="007B44DA" w:rsidRPr="00223F9C" w:rsidRDefault="007B44DA" w:rsidP="00223F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она Туймазинский</w:t>
      </w: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7B44DA" w:rsidRPr="00223F9C" w:rsidRDefault="007B44DA" w:rsidP="00223F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7B44DA" w:rsidRPr="00223F9C" w:rsidRDefault="007B44DA" w:rsidP="00223F9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sz w:val="24"/>
          <w:szCs w:val="24"/>
          <w:lang w:eastAsia="ru-RU"/>
        </w:rPr>
        <w:br/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Кандринский сельсовет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района  Туймазинский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 Е Ш И Л :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Устав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Кандринский сельсовет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ципального района Туймазинский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следующие изменения и дополнения: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В части 1 статьи 3: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а) пункт 1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б) пункт 5 признать утратившим силу;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в) 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слова «, в том числе путем выкупа,» исключить;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г) пункт 22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д) пункт 32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е) пункты 36 и 37 признать утратившими силу;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ж) дополнить пунктом 40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«40) участие в соответствии с Федеральным от 24 июля 2007 года № 221-ФЗ «О государственном кадастре недвижимости» в выполнении комплексных кадастровых работ.».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1.2.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Абзац 2 части 2 статьи 3 дополнить предложением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«Порядок заключения соглашений определяется нормативными правовыми актами представительного органа Сельского поселения.».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Часть 1 статьи 4 дополнить пунктами 11 и 12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В части 1 статьи 5: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а) 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б) пункт 10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«10) разработка и утверждение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к которым устанавливаются Правительством Российской Федерации;».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Часть 1 статьи 5.1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Часть 1 статьи 6 дополнить абзацем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«Местный референдум проводится на всей территории Сельского поселения.».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1.7. В части 2 статьи 7 слово «одномандатным» заменить словами «одномандатным и (или) многомандатным».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1.8.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Российской Федерации,».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1.9.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Статью 19 дополнить частью 8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1.10.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29 слова «Муниципальные правовые акты» заменить словами «Муниципальные нормативные правовые акты»;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1.11.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Часть 1 статьи 30 дополнить абзацем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1.12.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1.13.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Статью 34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«Статья 34. Местный бюджет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1. Сельское поселение имеет собственный бюджет (местный бюджет).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Российской Федерации.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Российской Федерации.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3. Бюджетные полномочия муниципальных образований устанавливаются Бюджетным Российской Федерации.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, установленном Правительством Российской Федерации.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5. Руководитель финансового органа Сельского поселения назначается на должность из числа лиц, отвечающих квалификационным , установленным уполномоченным Правительством Российской Федерации федеральным органом исполнительной власти.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1.14.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Статью 36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«Статья 36. Доходы местного бюджета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1.15.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Статью 37 изложить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«Статья 37. Расходы местного бюджета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Российской Федерации.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2. Исполнение расходных обязательств Сельского поселения осуществляется за счет средств местного бюджета в соответствии с требованиями Бюджетного Российской Федерации.».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1.16.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Части 1 и 2 статьи 44 изложить соответственно в следующей редакции: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Закупки товаров, работ, услуг для обеспечения муниципальных нужд осуществляются за счет средств местного бюджета.». 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1.17.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Статью 50 дополнить частью 15 следующего содержания: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заявления.».</w:t>
      </w:r>
    </w:p>
    <w:p w:rsidR="007B44DA" w:rsidRPr="00223F9C" w:rsidRDefault="007B44DA" w:rsidP="00223F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обнародования, за исключением абзаца 7 пункта 1.1 и пункта 1.8 настоящего Решения.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Абзац 7 пункта 1.1 настоящего Решения вступает в силу с 1 апреля 2015 года.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Пункт 1.8 настоящего Решения вступает в силу с 1 марта 2015 года.</w:t>
      </w:r>
    </w:p>
    <w:p w:rsidR="007B44DA" w:rsidRPr="00223F9C" w:rsidRDefault="007B44DA" w:rsidP="00223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обнародов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 на официальном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после его государственной регистрации.</w:t>
      </w:r>
    </w:p>
    <w:p w:rsidR="007B44DA" w:rsidRPr="00223F9C" w:rsidRDefault="007B44DA" w:rsidP="00223F9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sz w:val="24"/>
          <w:szCs w:val="24"/>
          <w:lang w:eastAsia="ru-RU"/>
        </w:rPr>
        <w:br/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Кандринский      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>Туймазинский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23F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7B44DA" w:rsidRPr="00223F9C" w:rsidRDefault="007B44DA" w:rsidP="00223F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А.А.Сафиуллин</w:t>
      </w:r>
    </w:p>
    <w:p w:rsidR="007B44DA" w:rsidRDefault="007B44DA" w:rsidP="00223F9C"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  <w:r w:rsidRPr="00223F9C">
        <w:rPr>
          <w:rFonts w:ascii="Times New Roman" w:hAnsi="Times New Roman"/>
          <w:sz w:val="24"/>
          <w:szCs w:val="24"/>
          <w:lang w:eastAsia="ru-RU"/>
        </w:rPr>
        <w:br/>
      </w:r>
    </w:p>
    <w:sectPr w:rsidR="007B44DA" w:rsidSect="00AF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F9C"/>
    <w:rsid w:val="00081397"/>
    <w:rsid w:val="00223F9C"/>
    <w:rsid w:val="007B44DA"/>
    <w:rsid w:val="00A04B7B"/>
    <w:rsid w:val="00AF2760"/>
    <w:rsid w:val="00E2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3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1520</Words>
  <Characters>8664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Дом</dc:creator>
  <cp:keywords/>
  <dc:description/>
  <cp:lastModifiedBy>MatrBoris@outlook.com</cp:lastModifiedBy>
  <cp:revision>2</cp:revision>
  <dcterms:created xsi:type="dcterms:W3CDTF">2015-10-15T10:44:00Z</dcterms:created>
  <dcterms:modified xsi:type="dcterms:W3CDTF">2015-10-15T10:44:00Z</dcterms:modified>
</cp:coreProperties>
</file>